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C5D" w:rsidRDefault="00374C5D" w:rsidP="00374C5D">
      <w:pPr>
        <w:spacing w:after="0" w:line="288" w:lineRule="auto"/>
        <w:rPr>
          <w:rFonts w:ascii="Arial" w:hAnsi="Arial" w:cs="Arial"/>
          <w:b/>
          <w:bCs/>
          <w:szCs w:val="21"/>
          <w:lang w:val="de-CH"/>
        </w:rPr>
      </w:pPr>
    </w:p>
    <w:p w:rsidR="00374C5D" w:rsidRDefault="00374C5D" w:rsidP="00374C5D">
      <w:pPr>
        <w:spacing w:after="240" w:line="288" w:lineRule="auto"/>
        <w:rPr>
          <w:rFonts w:ascii="Arial" w:hAnsi="Arial" w:cs="Arial"/>
          <w:b/>
          <w:bCs/>
          <w:szCs w:val="21"/>
          <w:lang w:val="de-CH"/>
        </w:rPr>
      </w:pPr>
      <w:r>
        <w:rPr>
          <w:rFonts w:ascii="Arial" w:hAnsi="Arial" w:cs="Arial"/>
          <w:b/>
          <w:bCs/>
          <w:szCs w:val="21"/>
          <w:lang w:val="de-CH"/>
        </w:rPr>
        <w:t>Coaching-Vertrag für SKF-Ortsvereine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3"/>
        <w:gridCol w:w="5570"/>
      </w:tblGrid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Ortsverein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Name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Telefonnummer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E-Mail-Adresse Ansprechperson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Name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Telefonnummer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E-Mail-Adresse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Bankverbindung </w:t>
            </w:r>
            <w:proofErr w:type="spellStart"/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Coachin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19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46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Inhalt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388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1874C5">
            <w:pPr>
              <w:spacing w:before="360" w:after="24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Gewünschtes Angebot (bitte ankreuzen)</w:t>
            </w: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 xml:space="preserve">Coaching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Happy Day / Retraite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28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ind w:right="-109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Klausurtagung / Zukunftswerkstatt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C5D" w:rsidRPr="00374C5D" w:rsidRDefault="00374C5D" w:rsidP="00374C5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br/>
              <w:t>Individuelle Vereinbarungen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4C5D" w:rsidRPr="00374C5D" w:rsidRDefault="00374C5D" w:rsidP="00374C5D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74C5D" w:rsidRPr="00374C5D" w:rsidTr="009956BA"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74C5D">
              <w:rPr>
                <w:rFonts w:ascii="Arial" w:hAnsi="Arial" w:cs="Arial"/>
                <w:sz w:val="20"/>
                <w:szCs w:val="20"/>
                <w:lang w:val="de-CH"/>
              </w:rPr>
              <w:t>Strasse, PLZ, Ort des Coachings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4C5D" w:rsidRPr="00374C5D" w:rsidRDefault="00374C5D" w:rsidP="00263F3B">
            <w:pPr>
              <w:spacing w:after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374C5D" w:rsidRPr="00374C5D" w:rsidRDefault="00374C5D" w:rsidP="00263F3B">
      <w:pPr>
        <w:spacing w:before="720" w:after="0"/>
        <w:rPr>
          <w:rFonts w:ascii="Arial" w:hAnsi="Arial" w:cs="Arial"/>
          <w:sz w:val="20"/>
          <w:szCs w:val="20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F1367">
        <w:rPr>
          <w:rFonts w:ascii="Arial" w:hAnsi="Arial" w:cs="Arial"/>
          <w:sz w:val="20"/>
          <w:szCs w:val="22"/>
          <w:lang w:val="de-CH"/>
        </w:rPr>
        <w:tab/>
      </w:r>
      <w:r w:rsidRPr="00EC613A">
        <w:rPr>
          <w:rFonts w:ascii="Arial" w:hAnsi="Arial" w:cs="Arial"/>
          <w:sz w:val="20"/>
          <w:szCs w:val="22"/>
          <w:lang w:val="de-CH"/>
        </w:rPr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Ortsverein</w:t>
      </w:r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proofErr w:type="spellStart"/>
      <w:r w:rsidRPr="00EC613A">
        <w:rPr>
          <w:rFonts w:ascii="Arial" w:hAnsi="Arial" w:cs="Arial"/>
          <w:sz w:val="20"/>
          <w:szCs w:val="22"/>
          <w:lang w:val="de-CH"/>
        </w:rPr>
        <w:t>Coachin</w:t>
      </w:r>
      <w:proofErr w:type="spellEnd"/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</w:p>
    <w:p w:rsidR="00374C5D" w:rsidRPr="00EC613A" w:rsidRDefault="00374C5D" w:rsidP="001F1367">
      <w:pPr>
        <w:tabs>
          <w:tab w:val="left" w:pos="4536"/>
        </w:tabs>
        <w:spacing w:after="60"/>
        <w:ind w:left="6373" w:hanging="6373"/>
        <w:rPr>
          <w:rFonts w:ascii="Arial" w:hAnsi="Arial" w:cs="Arial"/>
          <w:sz w:val="20"/>
          <w:szCs w:val="22"/>
          <w:lang w:val="de-CH"/>
        </w:rPr>
      </w:pPr>
      <w:r w:rsidRPr="00EC613A">
        <w:rPr>
          <w:rFonts w:ascii="Arial" w:hAnsi="Arial" w:cs="Arial"/>
          <w:sz w:val="20"/>
          <w:szCs w:val="22"/>
          <w:lang w:val="de-CH"/>
        </w:rPr>
        <w:t>Ort, Datum</w:t>
      </w:r>
      <w:r w:rsidR="001874C5">
        <w:rPr>
          <w:rFonts w:ascii="Arial" w:hAnsi="Arial" w:cs="Arial"/>
          <w:sz w:val="20"/>
          <w:szCs w:val="22"/>
          <w:lang w:val="de-CH"/>
        </w:rPr>
        <w:t xml:space="preserve"> </w:t>
      </w:r>
      <w:r w:rsidRPr="00EC613A">
        <w:rPr>
          <w:rFonts w:ascii="Arial" w:hAnsi="Arial" w:cs="Arial"/>
          <w:sz w:val="20"/>
          <w:szCs w:val="22"/>
          <w:lang w:val="de-CH"/>
        </w:rPr>
        <w:tab/>
        <w:t xml:space="preserve">Unterschrift </w:t>
      </w:r>
      <w:r w:rsidR="00343801">
        <w:rPr>
          <w:rFonts w:ascii="Arial" w:hAnsi="Arial" w:cs="Arial"/>
          <w:sz w:val="20"/>
          <w:szCs w:val="22"/>
          <w:lang w:val="de-CH"/>
        </w:rPr>
        <w:t>SKF-</w:t>
      </w:r>
      <w:r w:rsidRPr="00EC613A">
        <w:rPr>
          <w:rFonts w:ascii="Arial" w:hAnsi="Arial" w:cs="Arial"/>
          <w:sz w:val="20"/>
          <w:szCs w:val="22"/>
          <w:lang w:val="de-CH"/>
        </w:rPr>
        <w:t>Kantonalverband</w:t>
      </w:r>
    </w:p>
    <w:p w:rsidR="00374C5D" w:rsidRPr="00EC613A" w:rsidRDefault="00374C5D" w:rsidP="001F1367">
      <w:pPr>
        <w:pBdr>
          <w:bottom w:val="single" w:sz="4" w:space="1" w:color="auto"/>
        </w:pBdr>
        <w:spacing w:after="60"/>
        <w:ind w:left="6372" w:hanging="6372"/>
        <w:rPr>
          <w:rFonts w:ascii="Arial" w:hAnsi="Arial" w:cs="Arial"/>
          <w:sz w:val="20"/>
          <w:szCs w:val="22"/>
          <w:lang w:val="de-CH"/>
        </w:rPr>
      </w:pPr>
    </w:p>
    <w:p w:rsidR="00374C5D" w:rsidRPr="00374C5D" w:rsidRDefault="00374C5D" w:rsidP="00F61029">
      <w:pPr>
        <w:spacing w:line="288" w:lineRule="auto"/>
        <w:rPr>
          <w:rFonts w:ascii="Arial" w:hAnsi="Arial" w:cs="Arial"/>
          <w:b/>
          <w:bCs/>
          <w:szCs w:val="21"/>
          <w:lang w:val="de-CH"/>
        </w:rPr>
      </w:pPr>
    </w:p>
    <w:sectPr w:rsidR="00374C5D" w:rsidRPr="00374C5D" w:rsidSect="00374C5D">
      <w:headerReference w:type="default" r:id="rId7"/>
      <w:footerReference w:type="default" r:id="rId8"/>
      <w:pgSz w:w="11900" w:h="16840"/>
      <w:pgMar w:top="1701" w:right="1418" w:bottom="1134" w:left="1701" w:header="794" w:footer="45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2D12" w:rsidRDefault="00662D12">
      <w:r>
        <w:separator/>
      </w:r>
    </w:p>
  </w:endnote>
  <w:endnote w:type="continuationSeparator" w:id="0">
    <w:p w:rsidR="00662D12" w:rsidRDefault="0066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ctora LT Std Light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B33" w:rsidRPr="00556B33" w:rsidRDefault="00556B33" w:rsidP="00556B33">
    <w:pPr>
      <w:tabs>
        <w:tab w:val="center" w:pos="4536"/>
        <w:tab w:val="right" w:pos="9072"/>
      </w:tabs>
      <w:spacing w:line="276" w:lineRule="auto"/>
      <w:ind w:left="-993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  <w:lang w:eastAsia="de-CH"/>
      </w:rPr>
      <w:drawing>
        <wp:inline distT="0" distB="0" distL="0" distR="0">
          <wp:extent cx="5962015" cy="394970"/>
          <wp:effectExtent l="0" t="0" r="635" b="5080"/>
          <wp:docPr id="2" name="Grafik 2" descr="Fusszeile_Briefpapier_S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Briefpapier_S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0DD" w:rsidRPr="00C970DD" w:rsidRDefault="00C970DD" w:rsidP="00C970DD">
    <w:pPr>
      <w:pStyle w:val="Fuzeile"/>
      <w:spacing w:line="276" w:lineRule="auto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2D12" w:rsidRDefault="00662D12">
      <w:r>
        <w:separator/>
      </w:r>
    </w:p>
  </w:footnote>
  <w:footnote w:type="continuationSeparator" w:id="0">
    <w:p w:rsidR="00662D12" w:rsidRDefault="0066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327" w:rsidRDefault="00E8480B" w:rsidP="00C57327">
    <w:pPr>
      <w:pStyle w:val="Kopfzeile"/>
      <w:ind w:hanging="851"/>
    </w:pPr>
    <w:r>
      <w:rPr>
        <w:noProof/>
        <w:lang w:eastAsia="de-CH"/>
      </w:rPr>
      <w:drawing>
        <wp:inline distT="0" distB="0" distL="0" distR="0">
          <wp:extent cx="4705350" cy="571500"/>
          <wp:effectExtent l="0" t="0" r="0" b="0"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535"/>
    <w:multiLevelType w:val="hybridMultilevel"/>
    <w:tmpl w:val="CE66B23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C14"/>
    <w:multiLevelType w:val="hybridMultilevel"/>
    <w:tmpl w:val="5B124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4FE3"/>
    <w:multiLevelType w:val="hybridMultilevel"/>
    <w:tmpl w:val="1DB2AE26"/>
    <w:lvl w:ilvl="0" w:tplc="5FC8EE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5D"/>
    <w:rsid w:val="00023B8B"/>
    <w:rsid w:val="00085109"/>
    <w:rsid w:val="000B0103"/>
    <w:rsid w:val="000B361D"/>
    <w:rsid w:val="000D391B"/>
    <w:rsid w:val="001874C5"/>
    <w:rsid w:val="001F1367"/>
    <w:rsid w:val="00263F3B"/>
    <w:rsid w:val="00275B64"/>
    <w:rsid w:val="00292BE0"/>
    <w:rsid w:val="00311402"/>
    <w:rsid w:val="00313E8E"/>
    <w:rsid w:val="00326238"/>
    <w:rsid w:val="00336E8C"/>
    <w:rsid w:val="00343801"/>
    <w:rsid w:val="00374C5D"/>
    <w:rsid w:val="003A4CB6"/>
    <w:rsid w:val="003A74F3"/>
    <w:rsid w:val="003C5C1C"/>
    <w:rsid w:val="004E302B"/>
    <w:rsid w:val="00556B33"/>
    <w:rsid w:val="00561A05"/>
    <w:rsid w:val="00570A38"/>
    <w:rsid w:val="006308CD"/>
    <w:rsid w:val="00660567"/>
    <w:rsid w:val="00662D12"/>
    <w:rsid w:val="007456FA"/>
    <w:rsid w:val="00776801"/>
    <w:rsid w:val="007900CB"/>
    <w:rsid w:val="0081622B"/>
    <w:rsid w:val="00886B11"/>
    <w:rsid w:val="008C57F0"/>
    <w:rsid w:val="008D0B3C"/>
    <w:rsid w:val="00953080"/>
    <w:rsid w:val="00953850"/>
    <w:rsid w:val="009D3F84"/>
    <w:rsid w:val="00A65846"/>
    <w:rsid w:val="00AF3BD3"/>
    <w:rsid w:val="00B6787B"/>
    <w:rsid w:val="00B74E08"/>
    <w:rsid w:val="00B81809"/>
    <w:rsid w:val="00C57327"/>
    <w:rsid w:val="00C970DD"/>
    <w:rsid w:val="00DC633D"/>
    <w:rsid w:val="00E201AB"/>
    <w:rsid w:val="00E54735"/>
    <w:rsid w:val="00E8480B"/>
    <w:rsid w:val="00ED6F2D"/>
    <w:rsid w:val="00F61029"/>
    <w:rsid w:val="00FD6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E68A322"/>
  <w15:docId w15:val="{5B63BB16-F47A-7D42-BDA6-7D1450A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itel klein"/>
    <w:qFormat/>
    <w:rsid w:val="00374C5D"/>
    <w:pPr>
      <w:spacing w:after="120"/>
    </w:pPr>
    <w:rPr>
      <w:rFonts w:ascii="Arial Narrow" w:eastAsia="Times New Roman" w:hAnsi="Arial Narrow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43F97"/>
  </w:style>
  <w:style w:type="paragraph" w:styleId="Sprechblasentext">
    <w:name w:val="Balloon Text"/>
    <w:basedOn w:val="Standard"/>
    <w:semiHidden/>
    <w:rsid w:val="0060618C"/>
    <w:rPr>
      <w:rFonts w:ascii="Lucida Grande" w:hAnsi="Lucida Grande"/>
      <w:sz w:val="18"/>
      <w:szCs w:val="18"/>
    </w:rPr>
  </w:style>
  <w:style w:type="paragraph" w:styleId="Titel">
    <w:name w:val="Title"/>
    <w:aliases w:val="Titel gross"/>
    <w:basedOn w:val="Standard"/>
    <w:link w:val="TitelZchn"/>
    <w:uiPriority w:val="99"/>
    <w:qFormat/>
    <w:rsid w:val="00E003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elZchn">
    <w:name w:val="Titel Zchn"/>
    <w:aliases w:val="Titel gross Zchn"/>
    <w:link w:val="Titel"/>
    <w:uiPriority w:val="99"/>
    <w:rsid w:val="00E003C1"/>
    <w:rPr>
      <w:rFonts w:ascii="Arial-BoldMT" w:hAnsi="Arial-BoldMT" w:cs="Arial-BoldMT"/>
      <w:b/>
      <w:bCs/>
      <w:color w:val="000000"/>
      <w:sz w:val="32"/>
      <w:szCs w:val="3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8CD"/>
    <w:rPr>
      <w:rFonts w:ascii="Vectora LT Std Light" w:hAnsi="Vectora LT Std Light"/>
      <w:sz w:val="21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0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8CD"/>
    <w:rPr>
      <w:rFonts w:ascii="Vectora LT Std Light" w:hAnsi="Vectora LT Std Light"/>
      <w:sz w:val="21"/>
      <w:szCs w:val="24"/>
    </w:rPr>
  </w:style>
  <w:style w:type="character" w:styleId="Hyperlink">
    <w:name w:val="Hyperlink"/>
    <w:uiPriority w:val="99"/>
    <w:unhideWhenUsed/>
    <w:rsid w:val="00C970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4735"/>
    <w:rPr>
      <w:rFonts w:eastAsia="MS Mincho"/>
      <w:sz w:val="22"/>
      <w:szCs w:val="22"/>
      <w:lang w:val="en-US" w:eastAsia="en-US" w:bidi="or-IN"/>
    </w:rPr>
  </w:style>
  <w:style w:type="paragraph" w:customStyle="1" w:styleId="bodytext">
    <w:name w:val="bodytext"/>
    <w:basedOn w:val="Standard"/>
    <w:rsid w:val="0008510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ameliapaciarelli/Desktop/MM%20SKF%20Vorlage%20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SKF Vorlage 2020.dotx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grafikcontainer.ch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Sarah Paciarelli</cp:lastModifiedBy>
  <cp:revision>5</cp:revision>
  <cp:lastPrinted>2019-09-12T11:09:00Z</cp:lastPrinted>
  <dcterms:created xsi:type="dcterms:W3CDTF">2021-01-12T13:35:00Z</dcterms:created>
  <dcterms:modified xsi:type="dcterms:W3CDTF">2021-01-12T13:58:00Z</dcterms:modified>
</cp:coreProperties>
</file>